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3F" w:rsidRDefault="00EB3A59" w:rsidP="00D03E0C">
      <w:pPr>
        <w:jc w:val="center"/>
        <w:rPr>
          <w:b/>
          <w:sz w:val="28"/>
          <w:szCs w:val="28"/>
        </w:rPr>
      </w:pPr>
      <w:r w:rsidRPr="00D03E0C">
        <w:rPr>
          <w:b/>
          <w:sz w:val="28"/>
          <w:szCs w:val="28"/>
        </w:rPr>
        <w:t xml:space="preserve">PID </w:t>
      </w:r>
      <w:r w:rsidR="00F852CF">
        <w:rPr>
          <w:b/>
          <w:sz w:val="28"/>
          <w:szCs w:val="28"/>
        </w:rPr>
        <w:t>20 June</w:t>
      </w:r>
      <w:r w:rsidRPr="00D03E0C">
        <w:rPr>
          <w:b/>
          <w:sz w:val="28"/>
          <w:szCs w:val="28"/>
        </w:rPr>
        <w:t xml:space="preserve"> Board Meeting</w:t>
      </w:r>
      <w:r w:rsidR="00D03E0C" w:rsidRPr="00D03E0C">
        <w:rPr>
          <w:b/>
          <w:sz w:val="28"/>
          <w:szCs w:val="28"/>
        </w:rPr>
        <w:t xml:space="preserve"> (WebEx)</w:t>
      </w:r>
    </w:p>
    <w:p w:rsidR="00D03E0C" w:rsidRPr="00D03E0C" w:rsidRDefault="00D03E0C" w:rsidP="00D03E0C">
      <w:pPr>
        <w:jc w:val="center"/>
        <w:rPr>
          <w:b/>
          <w:sz w:val="28"/>
          <w:szCs w:val="28"/>
        </w:rPr>
      </w:pPr>
    </w:p>
    <w:p w:rsidR="00EB3A59" w:rsidRPr="00D03E0C" w:rsidRDefault="00F852CF" w:rsidP="00D03E0C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  <w:t>Thursday, June 4</w:t>
      </w:r>
      <w:r w:rsidR="00D03E0C" w:rsidRPr="00D03E0C">
        <w:rPr>
          <w:b/>
        </w:rPr>
        <w:t>, 2020</w:t>
      </w:r>
    </w:p>
    <w:p w:rsidR="00D03E0C" w:rsidRPr="00D03E0C" w:rsidRDefault="00F852CF">
      <w:pPr>
        <w:rPr>
          <w:b/>
        </w:rPr>
      </w:pPr>
      <w:r>
        <w:rPr>
          <w:b/>
        </w:rPr>
        <w:t>Time:</w:t>
      </w:r>
      <w:r>
        <w:rPr>
          <w:b/>
        </w:rPr>
        <w:tab/>
        <w:t>2:00</w:t>
      </w:r>
      <w:r w:rsidR="00D03E0C" w:rsidRPr="00D03E0C">
        <w:rPr>
          <w:b/>
        </w:rPr>
        <w:t xml:space="preserve">pm </w:t>
      </w:r>
    </w:p>
    <w:p w:rsidR="00D03E0C" w:rsidRDefault="00D03E0C"/>
    <w:p w:rsidR="00D03E0C" w:rsidRPr="00D03E0C" w:rsidRDefault="00D03E0C">
      <w:pPr>
        <w:rPr>
          <w:b/>
        </w:rPr>
      </w:pPr>
      <w:r w:rsidRPr="00D03E0C">
        <w:rPr>
          <w:b/>
        </w:rPr>
        <w:t>Join by WebEx</w:t>
      </w:r>
    </w:p>
    <w:p w:rsidR="00EB3A59" w:rsidRPr="00F852CF" w:rsidRDefault="00EB3A59" w:rsidP="00D03E0C">
      <w:pPr>
        <w:spacing w:after="0"/>
        <w:rPr>
          <w:rFonts w:cstheme="minorHAnsi"/>
          <w:color w:val="666666"/>
          <w:shd w:val="clear" w:color="auto" w:fill="FFFFFF"/>
        </w:rPr>
      </w:pPr>
      <w:r w:rsidRPr="00F852CF">
        <w:rPr>
          <w:rFonts w:cstheme="minorHAnsi"/>
        </w:rPr>
        <w:t>Meeting Link:</w:t>
      </w:r>
      <w:r w:rsidR="00F852CF" w:rsidRPr="00F852CF">
        <w:rPr>
          <w:rFonts w:cstheme="minorHAnsi"/>
        </w:rPr>
        <w:t xml:space="preserve">   </w:t>
      </w:r>
      <w:hyperlink r:id="rId4" w:history="1">
        <w:r w:rsidR="00F852CF" w:rsidRPr="00F852CF">
          <w:rPr>
            <w:rStyle w:val="Hyperlink"/>
            <w:rFonts w:cstheme="minorHAnsi"/>
            <w:shd w:val="clear" w:color="auto" w:fill="FFFFFF"/>
          </w:rPr>
          <w:t>https://fsres.webex.com/fsres/j.php?MTID=m85ce3838e2d7eaa4f27568a2a5f25d5f</w:t>
        </w:r>
      </w:hyperlink>
    </w:p>
    <w:p w:rsidR="00D03E0C" w:rsidRPr="00F852CF" w:rsidRDefault="00D03E0C" w:rsidP="00D03E0C">
      <w:pPr>
        <w:pStyle w:val="DefinitionList"/>
        <w:spacing w:before="100" w:after="100"/>
        <w:ind w:left="0"/>
        <w:rPr>
          <w:rFonts w:asciiTheme="minorHAnsi" w:hAnsiTheme="minorHAnsi" w:cstheme="minorHAnsi"/>
          <w:sz w:val="22"/>
          <w:szCs w:val="22"/>
        </w:rPr>
      </w:pPr>
      <w:r w:rsidRPr="00F852CF">
        <w:rPr>
          <w:rFonts w:asciiTheme="minorHAnsi" w:hAnsiTheme="minorHAnsi" w:cstheme="minorHAnsi"/>
          <w:sz w:val="22"/>
          <w:szCs w:val="22"/>
        </w:rPr>
        <w:t xml:space="preserve">Meeting Number:  </w:t>
      </w:r>
      <w:r w:rsidR="00F852CF" w:rsidRPr="00F852CF">
        <w:rPr>
          <w:rFonts w:asciiTheme="minorHAnsi" w:hAnsiTheme="minorHAnsi" w:cstheme="minorHAnsi"/>
          <w:sz w:val="22"/>
          <w:szCs w:val="22"/>
        </w:rPr>
        <w:t>146 870 9841</w:t>
      </w:r>
    </w:p>
    <w:p w:rsidR="00D03E0C" w:rsidRPr="00F852CF" w:rsidRDefault="00D03E0C" w:rsidP="00D03E0C">
      <w:pPr>
        <w:rPr>
          <w:rFonts w:cstheme="minorHAnsi"/>
        </w:rPr>
      </w:pPr>
      <w:r w:rsidRPr="00F852CF">
        <w:rPr>
          <w:rFonts w:cstheme="minorHAnsi"/>
        </w:rPr>
        <w:t xml:space="preserve">Password:  </w:t>
      </w:r>
      <w:r w:rsidR="00F852CF" w:rsidRPr="00F852CF">
        <w:rPr>
          <w:rFonts w:cstheme="minorHAnsi"/>
        </w:rPr>
        <w:t>MUvvQPX</w:t>
      </w:r>
      <w:proofErr w:type="gramStart"/>
      <w:r w:rsidR="00F852CF" w:rsidRPr="00F852CF">
        <w:rPr>
          <w:rFonts w:cstheme="minorHAnsi"/>
        </w:rPr>
        <w:t>?735</w:t>
      </w:r>
      <w:proofErr w:type="gramEnd"/>
      <w:r w:rsidR="00F852CF" w:rsidRPr="00F852CF">
        <w:rPr>
          <w:rFonts w:cstheme="minorHAnsi"/>
        </w:rPr>
        <w:t xml:space="preserve"> (68887790 from phones</w:t>
      </w:r>
      <w:r w:rsidR="00F852CF" w:rsidRPr="00F852CF">
        <w:rPr>
          <w:rFonts w:cstheme="minorHAnsi"/>
        </w:rPr>
        <w:t>)</w:t>
      </w:r>
    </w:p>
    <w:p w:rsidR="00D03E0C" w:rsidRPr="00D03E0C" w:rsidRDefault="00D03E0C" w:rsidP="00D03E0C">
      <w:pPr>
        <w:rPr>
          <w:b/>
        </w:rPr>
      </w:pPr>
      <w:r w:rsidRPr="00D03E0C">
        <w:rPr>
          <w:b/>
        </w:rPr>
        <w:t>Join by Phone</w:t>
      </w:r>
    </w:p>
    <w:p w:rsidR="00D03E0C" w:rsidRDefault="00D03E0C" w:rsidP="00D03E0C">
      <w:pPr>
        <w:spacing w:after="0"/>
      </w:pPr>
      <w:r>
        <w:t>1-669-234-1704 US Toll</w:t>
      </w:r>
    </w:p>
    <w:p w:rsidR="00D03E0C" w:rsidRDefault="00D03E0C" w:rsidP="00D03E0C">
      <w:r>
        <w:t>1-844-531-0749 US Toll Free</w:t>
      </w:r>
    </w:p>
    <w:p w:rsidR="00D03E0C" w:rsidRDefault="00D03E0C" w:rsidP="00D03E0C">
      <w:bookmarkStart w:id="0" w:name="_GoBack"/>
      <w:bookmarkEnd w:id="0"/>
    </w:p>
    <w:p w:rsidR="00D03E0C" w:rsidRPr="00D03E0C" w:rsidRDefault="00D03E0C" w:rsidP="00D03E0C"/>
    <w:p w:rsidR="00EB3A59" w:rsidRDefault="00EB3A59"/>
    <w:p w:rsidR="00EB3A59" w:rsidRDefault="00EB3A59"/>
    <w:sectPr w:rsidR="00EB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59"/>
    <w:rsid w:val="00044D3F"/>
    <w:rsid w:val="00D03E0C"/>
    <w:rsid w:val="00EB3A59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7E78"/>
  <w15:chartTrackingRefBased/>
  <w15:docId w15:val="{8C1C7B04-FBC5-4316-956A-F7A1719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A59"/>
    <w:rPr>
      <w:color w:val="0563C1" w:themeColor="hyperlink"/>
      <w:u w:val="single"/>
    </w:rPr>
  </w:style>
  <w:style w:type="paragraph" w:customStyle="1" w:styleId="DefinitionList">
    <w:name w:val="Definition List"/>
    <w:basedOn w:val="Normal"/>
    <w:next w:val="Normal"/>
    <w:uiPriority w:val="99"/>
    <w:rsid w:val="00D03E0C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res.webex.com/fsres/j.php?MTID=m85ce3838e2d7eaa4f27568a2a5f25d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F6DB3341.dotm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Willits</dc:creator>
  <cp:keywords/>
  <dc:description/>
  <cp:lastModifiedBy>Robin Willits</cp:lastModifiedBy>
  <cp:revision>2</cp:revision>
  <dcterms:created xsi:type="dcterms:W3CDTF">2020-06-01T15:45:00Z</dcterms:created>
  <dcterms:modified xsi:type="dcterms:W3CDTF">2020-06-01T15:45:00Z</dcterms:modified>
</cp:coreProperties>
</file>